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E5" w:rsidRDefault="00AF100D">
      <w:pPr>
        <w:pStyle w:val="Name"/>
      </w:pPr>
      <w:r>
        <w:t>Stephanie mckegney</w:t>
      </w:r>
    </w:p>
    <w:p w:rsidR="006B06A3" w:rsidRPr="002B0970" w:rsidRDefault="006B06A3" w:rsidP="00021003">
      <w:pPr>
        <w:pStyle w:val="Name"/>
      </w:pPr>
    </w:p>
    <w:p w:rsidR="008115E5" w:rsidRDefault="00661314">
      <w:pPr>
        <w:pStyle w:val="ContactInfo"/>
      </w:pPr>
      <w:r>
        <w:t>33 John street</w:t>
      </w:r>
      <w:r w:rsidR="00042FBA">
        <w:t xml:space="preserve">          07749229545</w:t>
      </w:r>
    </w:p>
    <w:p w:rsidR="00661314" w:rsidRDefault="00661314">
      <w:pPr>
        <w:pStyle w:val="ContactInfo"/>
      </w:pPr>
      <w:r>
        <w:t>Nairn</w:t>
      </w:r>
      <w:r w:rsidR="00042FBA">
        <w:t xml:space="preserve">                       </w:t>
      </w:r>
      <w:hyperlink r:id="rId8" w:history="1">
        <w:r w:rsidR="00042FBA" w:rsidRPr="001D457C">
          <w:rPr>
            <w:rStyle w:val="Hyperlink"/>
          </w:rPr>
          <w:t>stephmckegney@hotmail.co.uk</w:t>
        </w:r>
      </w:hyperlink>
      <w:r w:rsidR="00042FBA">
        <w:t xml:space="preserve"> </w:t>
      </w:r>
    </w:p>
    <w:p w:rsidR="00661314" w:rsidRDefault="00661314">
      <w:pPr>
        <w:pStyle w:val="ContactInfo"/>
      </w:pPr>
      <w:r>
        <w:t>IV12 5DR</w:t>
      </w:r>
      <w:r w:rsidR="00893088">
        <w:t xml:space="preserve">                 </w:t>
      </w:r>
      <w:r w:rsidR="00540853">
        <w:t>Age: 31</w:t>
      </w:r>
    </w:p>
    <w:p w:rsidR="00661314" w:rsidRDefault="00661314">
      <w:pPr>
        <w:pStyle w:val="ContactInfo"/>
      </w:pPr>
    </w:p>
    <w:sdt>
      <w:sdtPr>
        <w:id w:val="-1179423465"/>
        <w:placeholder>
          <w:docPart w:val="49394B3E8CB39043985CEAA429A563E8"/>
        </w:placeholder>
        <w:temporary/>
        <w:showingPlcHdr/>
        <w15:appearance w15:val="hidden"/>
      </w:sdtPr>
      <w:sdtEndPr/>
      <w:sdtContent>
        <w:p w:rsidR="008115E5" w:rsidRDefault="00691927">
          <w:pPr>
            <w:pStyle w:val="Heading1"/>
          </w:pPr>
          <w:r>
            <w:t>Objective</w:t>
          </w:r>
        </w:p>
      </w:sdtContent>
    </w:sdt>
    <w:p w:rsidR="008115E5" w:rsidRDefault="008C6510">
      <w:r>
        <w:t>My goal is to find a</w:t>
      </w:r>
      <w:r w:rsidR="006B57D0">
        <w:t xml:space="preserve"> new job within the area </w:t>
      </w:r>
      <w:r w:rsidR="00230B80">
        <w:t>I am trained and have the experience needed to do the job required of me successfully</w:t>
      </w:r>
      <w:r w:rsidR="008A08FF">
        <w:t xml:space="preserve">. I am focused </w:t>
      </w:r>
      <w:r w:rsidR="007C04E7">
        <w:t>and driven</w:t>
      </w:r>
      <w:r w:rsidR="00DC59C6">
        <w:t xml:space="preserve">. </w:t>
      </w:r>
      <w:r w:rsidR="005E646A">
        <w:t xml:space="preserve">I work well under pressure and have the skills to help others work well and strive to become over achievers </w:t>
      </w:r>
      <w:r w:rsidR="00E31353">
        <w:t xml:space="preserve">in their role. </w:t>
      </w:r>
      <w:r w:rsidR="00B67AA3">
        <w:t xml:space="preserve">I started from the bottom in house keeping and have worked my way up to housekeeping manager. Through hard work and dedication </w:t>
      </w:r>
      <w:r w:rsidR="00EC1C19">
        <w:t xml:space="preserve">I got myself to where I am in a gorgeous 4 star hotel. </w:t>
      </w:r>
    </w:p>
    <w:p w:rsidR="00BC43B9" w:rsidRDefault="00BC43B9">
      <w:r>
        <w:t>Sadly I had to leave my job to look after my sick grandmother. I am now in a position to go back to work.</w:t>
      </w:r>
    </w:p>
    <w:sdt>
      <w:sdtPr>
        <w:id w:val="1728489637"/>
        <w:placeholder>
          <w:docPart w:val="940E2D6A650B5144BC9BF3C087F9A306"/>
        </w:placeholder>
        <w:temporary/>
        <w:showingPlcHdr/>
        <w15:appearance w15:val="hidden"/>
      </w:sdtPr>
      <w:sdtEndPr/>
      <w:sdtContent>
        <w:p w:rsidR="008115E5" w:rsidRDefault="00691927">
          <w:pPr>
            <w:pStyle w:val="Heading1"/>
          </w:pPr>
          <w:r>
            <w:t>Experience</w:t>
          </w:r>
        </w:p>
      </w:sdtContent>
    </w:sdt>
    <w:p w:rsidR="008115E5" w:rsidRDefault="00AB2D47">
      <w:proofErr w:type="spellStart"/>
      <w:r>
        <w:t>Cre</w:t>
      </w:r>
      <w:r w:rsidR="00151ED6">
        <w:t>rar</w:t>
      </w:r>
      <w:proofErr w:type="spellEnd"/>
      <w:r w:rsidR="00151ED6">
        <w:t xml:space="preserve"> Hotels</w:t>
      </w:r>
    </w:p>
    <w:p w:rsidR="008115E5" w:rsidRDefault="00151ED6">
      <w:r>
        <w:t>Head of housekeeping</w:t>
      </w:r>
    </w:p>
    <w:p w:rsidR="00151ED6" w:rsidRDefault="00F01C12">
      <w:r>
        <w:t xml:space="preserve">From 03/14 To </w:t>
      </w:r>
      <w:r w:rsidR="006D4F21">
        <w:t>02/19</w:t>
      </w:r>
    </w:p>
    <w:p w:rsidR="00483032" w:rsidRDefault="00483032">
      <w:r>
        <w:t>My key responsibilities were as follows,</w:t>
      </w:r>
    </w:p>
    <w:p w:rsidR="008115E5" w:rsidRDefault="0074413C">
      <w:pPr>
        <w:pStyle w:val="ListBullet"/>
      </w:pPr>
      <w:r>
        <w:t>Supervised cleaning staff,</w:t>
      </w:r>
      <w:r w:rsidR="00306230">
        <w:t xml:space="preserve"> closely monitored job performance and dealt with any issues if needed.</w:t>
      </w:r>
    </w:p>
    <w:p w:rsidR="00FC4FE3" w:rsidRDefault="00FC4FE3">
      <w:pPr>
        <w:pStyle w:val="ListBullet"/>
      </w:pPr>
      <w:r>
        <w:t xml:space="preserve">Followed room cleaning procedures </w:t>
      </w:r>
      <w:r w:rsidR="00F80584">
        <w:t>and health and safety guidelines.</w:t>
      </w:r>
    </w:p>
    <w:p w:rsidR="00A30284" w:rsidRDefault="00A30284">
      <w:pPr>
        <w:pStyle w:val="ListBullet"/>
      </w:pPr>
      <w:r>
        <w:t xml:space="preserve">Hired, trained and maintained </w:t>
      </w:r>
      <w:r w:rsidR="006C12F1">
        <w:t>a staff of twenty employees</w:t>
      </w:r>
    </w:p>
    <w:p w:rsidR="002358FE" w:rsidRDefault="002358FE">
      <w:pPr>
        <w:pStyle w:val="ListBullet"/>
      </w:pPr>
      <w:r>
        <w:t xml:space="preserve">Maintained excellent </w:t>
      </w:r>
      <w:r w:rsidR="00DC1EEC">
        <w:t>customer service on a daily basis with guests.</w:t>
      </w:r>
    </w:p>
    <w:p w:rsidR="00DC1EEC" w:rsidRDefault="008E2A6D">
      <w:pPr>
        <w:pStyle w:val="ListBullet"/>
      </w:pPr>
      <w:r>
        <w:t>Lead the housekeeping team through a complete renovation of the hotel.</w:t>
      </w:r>
    </w:p>
    <w:p w:rsidR="008E2A6D" w:rsidRDefault="007B54D6">
      <w:pPr>
        <w:pStyle w:val="ListBullet"/>
      </w:pPr>
      <w:r>
        <w:t xml:space="preserve">Lead housekeeping team through change in general manager with improved </w:t>
      </w:r>
      <w:r w:rsidR="008768BC">
        <w:t>room turnover times and performance.</w:t>
      </w:r>
    </w:p>
    <w:p w:rsidR="008768BC" w:rsidRDefault="008768BC">
      <w:pPr>
        <w:pStyle w:val="ListBullet"/>
      </w:pPr>
      <w:r>
        <w:t>Organised and placed orders for hotel supplies and linens.</w:t>
      </w:r>
    </w:p>
    <w:p w:rsidR="00DC7AA9" w:rsidRDefault="007D48ED">
      <w:pPr>
        <w:pStyle w:val="ListBullet"/>
      </w:pPr>
      <w:r>
        <w:t>Created work schedules</w:t>
      </w:r>
    </w:p>
    <w:p w:rsidR="009F5885" w:rsidRDefault="007D46E3" w:rsidP="008A6503">
      <w:pPr>
        <w:pStyle w:val="ListBullet"/>
      </w:pPr>
      <w:r>
        <w:t>Always stayed within departments</w:t>
      </w:r>
      <w:r w:rsidR="007861D5">
        <w:t xml:space="preserve"> budget</w:t>
      </w:r>
      <w:r w:rsidR="00643F62">
        <w:t xml:space="preserve"> and worked hard to lower our costs.</w:t>
      </w:r>
      <w:bookmarkStart w:id="0" w:name="_GoBack"/>
      <w:bookmarkEnd w:id="0"/>
    </w:p>
    <w:p w:rsidR="007861D5" w:rsidRDefault="007861D5" w:rsidP="007861D5">
      <w:pPr>
        <w:pStyle w:val="ListBullet"/>
        <w:numPr>
          <w:ilvl w:val="0"/>
          <w:numId w:val="0"/>
        </w:numPr>
      </w:pPr>
    </w:p>
    <w:p w:rsidR="007861D5" w:rsidRDefault="007861D5" w:rsidP="007861D5">
      <w:pPr>
        <w:pStyle w:val="ListBullet"/>
        <w:numPr>
          <w:ilvl w:val="0"/>
          <w:numId w:val="0"/>
        </w:numPr>
      </w:pPr>
    </w:p>
    <w:sdt>
      <w:sdtPr>
        <w:id w:val="520597245"/>
        <w:placeholder>
          <w:docPart w:val="D317D6F22B785D408E5ACFDC14C13035"/>
        </w:placeholder>
        <w:temporary/>
        <w:showingPlcHdr/>
        <w15:appearance w15:val="hidden"/>
      </w:sdtPr>
      <w:sdtEndPr/>
      <w:sdtContent>
        <w:p w:rsidR="008115E5" w:rsidRDefault="00BC4674" w:rsidP="00BC4674">
          <w:pPr>
            <w:pStyle w:val="ListBullet"/>
            <w:numPr>
              <w:ilvl w:val="0"/>
              <w:numId w:val="0"/>
            </w:numPr>
          </w:pPr>
          <w:r w:rsidRPr="00217A0B">
            <w:rPr>
              <w:rStyle w:val="Heading1Char"/>
            </w:rPr>
            <w:t>Awards and Acknowledgements</w:t>
          </w:r>
        </w:p>
      </w:sdtContent>
    </w:sdt>
    <w:p w:rsidR="00BC4674" w:rsidRDefault="00217A0B" w:rsidP="00BC4674">
      <w:pPr>
        <w:pStyle w:val="ListBullet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 xml:space="preserve">First Aid at </w:t>
      </w:r>
      <w:r w:rsidR="003833A6">
        <w:rPr>
          <w:color w:val="000000" w:themeColor="text1"/>
        </w:rPr>
        <w:t>Work</w:t>
      </w:r>
    </w:p>
    <w:p w:rsidR="003833A6" w:rsidRDefault="003833A6" w:rsidP="00BC4674">
      <w:pPr>
        <w:pStyle w:val="ListBullet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>Management at Work</w:t>
      </w:r>
    </w:p>
    <w:p w:rsidR="003833A6" w:rsidRDefault="003833A6" w:rsidP="00BC4674">
      <w:pPr>
        <w:pStyle w:val="ListBullet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>Fire Marshall Training</w:t>
      </w:r>
    </w:p>
    <w:p w:rsidR="003833A6" w:rsidRDefault="003833A6" w:rsidP="00BC4674">
      <w:pPr>
        <w:pStyle w:val="ListBullet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>COSH</w:t>
      </w:r>
    </w:p>
    <w:p w:rsidR="00337DC5" w:rsidRDefault="00337DC5" w:rsidP="00BC4674">
      <w:pPr>
        <w:pStyle w:val="ListBullet"/>
        <w:numPr>
          <w:ilvl w:val="0"/>
          <w:numId w:val="0"/>
        </w:num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Education </w:t>
      </w:r>
    </w:p>
    <w:p w:rsidR="00B20A08" w:rsidRDefault="00EF08D0" w:rsidP="00EF08D0">
      <w:r>
        <w:t>Highers:</w:t>
      </w:r>
    </w:p>
    <w:p w:rsidR="00EF08D0" w:rsidRDefault="00EF08D0" w:rsidP="00EF08D0">
      <w:r>
        <w:t xml:space="preserve">English      </w:t>
      </w:r>
      <w:r w:rsidR="0061588C">
        <w:t>A</w:t>
      </w:r>
    </w:p>
    <w:p w:rsidR="0061588C" w:rsidRDefault="0061588C" w:rsidP="00EF08D0">
      <w:r>
        <w:t>Maths       B</w:t>
      </w:r>
    </w:p>
    <w:p w:rsidR="0061588C" w:rsidRPr="00EF08D0" w:rsidRDefault="0061588C" w:rsidP="00EF08D0">
      <w:r>
        <w:t xml:space="preserve">Business </w:t>
      </w:r>
      <w:r w:rsidR="008146B4">
        <w:t>Management</w:t>
      </w:r>
      <w:r>
        <w:t xml:space="preserve">     </w:t>
      </w:r>
      <w:r w:rsidR="007519A8">
        <w:t>B</w:t>
      </w:r>
    </w:p>
    <w:sectPr w:rsidR="0061588C" w:rsidRPr="00EF08D0" w:rsidSect="00691927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7DF" w:rsidRDefault="001147DF">
      <w:r>
        <w:separator/>
      </w:r>
    </w:p>
  </w:endnote>
  <w:endnote w:type="continuationSeparator" w:id="0">
    <w:p w:rsidR="001147DF" w:rsidRDefault="0011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7DF" w:rsidRDefault="001147DF">
      <w:r>
        <w:separator/>
      </w:r>
    </w:p>
  </w:footnote>
  <w:footnote w:type="continuationSeparator" w:id="0">
    <w:p w:rsidR="001147DF" w:rsidRDefault="0011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E5" w:rsidRDefault="00691927">
    <w:r>
      <w:rPr>
        <w:noProof/>
        <w:lang w:eastAsia="zh-TW" w:bidi="hi-IN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6C6350F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E5" w:rsidRDefault="00691927"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0D"/>
    <w:rsid w:val="00021003"/>
    <w:rsid w:val="00042FBA"/>
    <w:rsid w:val="000B3F42"/>
    <w:rsid w:val="001147DF"/>
    <w:rsid w:val="00151ED6"/>
    <w:rsid w:val="00156172"/>
    <w:rsid w:val="00217A0B"/>
    <w:rsid w:val="00230B80"/>
    <w:rsid w:val="002358FE"/>
    <w:rsid w:val="002425DC"/>
    <w:rsid w:val="002B0970"/>
    <w:rsid w:val="003003D6"/>
    <w:rsid w:val="00306230"/>
    <w:rsid w:val="00337DC5"/>
    <w:rsid w:val="003833A6"/>
    <w:rsid w:val="003A62C3"/>
    <w:rsid w:val="0047398F"/>
    <w:rsid w:val="00483032"/>
    <w:rsid w:val="004A0B7F"/>
    <w:rsid w:val="00500F68"/>
    <w:rsid w:val="00540853"/>
    <w:rsid w:val="005E646A"/>
    <w:rsid w:val="0061588C"/>
    <w:rsid w:val="00643F62"/>
    <w:rsid w:val="00661314"/>
    <w:rsid w:val="00691927"/>
    <w:rsid w:val="006B06A3"/>
    <w:rsid w:val="006B57D0"/>
    <w:rsid w:val="006C12F1"/>
    <w:rsid w:val="006D4F21"/>
    <w:rsid w:val="0074413C"/>
    <w:rsid w:val="007519A8"/>
    <w:rsid w:val="00774013"/>
    <w:rsid w:val="007861D5"/>
    <w:rsid w:val="007B54D6"/>
    <w:rsid w:val="007C04E7"/>
    <w:rsid w:val="007D46E3"/>
    <w:rsid w:val="007D48ED"/>
    <w:rsid w:val="007D7159"/>
    <w:rsid w:val="008115E5"/>
    <w:rsid w:val="008146B4"/>
    <w:rsid w:val="008768BC"/>
    <w:rsid w:val="00893088"/>
    <w:rsid w:val="008A08FF"/>
    <w:rsid w:val="008A6503"/>
    <w:rsid w:val="008C6510"/>
    <w:rsid w:val="008E2A6D"/>
    <w:rsid w:val="009F5885"/>
    <w:rsid w:val="00A30284"/>
    <w:rsid w:val="00A456DF"/>
    <w:rsid w:val="00AB2D47"/>
    <w:rsid w:val="00AF100D"/>
    <w:rsid w:val="00B20A08"/>
    <w:rsid w:val="00B67AA3"/>
    <w:rsid w:val="00BC43B9"/>
    <w:rsid w:val="00BC4674"/>
    <w:rsid w:val="00C765CA"/>
    <w:rsid w:val="00D10A78"/>
    <w:rsid w:val="00DC1EEC"/>
    <w:rsid w:val="00DC59C6"/>
    <w:rsid w:val="00DC7AA9"/>
    <w:rsid w:val="00E31353"/>
    <w:rsid w:val="00E54D5B"/>
    <w:rsid w:val="00E85563"/>
    <w:rsid w:val="00EC1C19"/>
    <w:rsid w:val="00EF08D0"/>
    <w:rsid w:val="00F01C12"/>
    <w:rsid w:val="00F80584"/>
    <w:rsid w:val="00FC4FE3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52CF4"/>
  <w15:chartTrackingRefBased/>
  <w15:docId w15:val="{676B1035-F3C8-FE48-B0CE-0B2994A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042FBA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mckegney@hotmail.co.uk" TargetMode="Externa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2E68646-9519-944D-878B-1B95B905739C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394B3E8CB39043985CEAA429A5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4A41-11C1-DA47-8DA1-0A06BD77C916}"/>
      </w:docPartPr>
      <w:docPartBody>
        <w:p w:rsidR="00975DEB" w:rsidRDefault="00C16ED5">
          <w:pPr>
            <w:pStyle w:val="49394B3E8CB39043985CEAA429A563E8"/>
          </w:pPr>
          <w:r>
            <w:t>Objective</w:t>
          </w:r>
        </w:p>
      </w:docPartBody>
    </w:docPart>
    <w:docPart>
      <w:docPartPr>
        <w:name w:val="940E2D6A650B5144BC9BF3C087F9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9194-3330-C145-ACCB-EA3EAB4D2FAA}"/>
      </w:docPartPr>
      <w:docPartBody>
        <w:p w:rsidR="00975DEB" w:rsidRDefault="00C16ED5">
          <w:pPr>
            <w:pStyle w:val="940E2D6A650B5144BC9BF3C087F9A306"/>
          </w:pPr>
          <w:r>
            <w:t>Experience</w:t>
          </w:r>
        </w:p>
      </w:docPartBody>
    </w:docPart>
    <w:docPart>
      <w:docPartPr>
        <w:name w:val="D317D6F22B785D408E5ACFDC14C1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5ECA8-2543-4541-9EAD-F56BE9038787}"/>
      </w:docPartPr>
      <w:docPartBody>
        <w:p w:rsidR="00975DEB" w:rsidRDefault="00C16ED5">
          <w:pPr>
            <w:pStyle w:val="D317D6F22B785D408E5ACFDC14C13035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D5"/>
    <w:rsid w:val="006411F4"/>
    <w:rsid w:val="008D7E58"/>
    <w:rsid w:val="00975DEB"/>
    <w:rsid w:val="00C1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F03E01021004E91432F4DEA583135">
    <w:name w:val="8EFF03E01021004E91432F4DEA583135"/>
  </w:style>
  <w:style w:type="paragraph" w:customStyle="1" w:styleId="0F470E944B0C014ABCC64AD87C3DEC77">
    <w:name w:val="0F470E944B0C014ABCC64AD87C3DEC77"/>
  </w:style>
  <w:style w:type="paragraph" w:customStyle="1" w:styleId="49394B3E8CB39043985CEAA429A563E8">
    <w:name w:val="49394B3E8CB39043985CEAA429A563E8"/>
  </w:style>
  <w:style w:type="paragraph" w:customStyle="1" w:styleId="2F93CFAD42DE944484E7BC62851754A2">
    <w:name w:val="2F93CFAD42DE944484E7BC62851754A2"/>
  </w:style>
  <w:style w:type="paragraph" w:customStyle="1" w:styleId="940E2D6A650B5144BC9BF3C087F9A306">
    <w:name w:val="940E2D6A650B5144BC9BF3C087F9A306"/>
  </w:style>
  <w:style w:type="paragraph" w:customStyle="1" w:styleId="8CFCE4235130B449AB9C5E993811B3F1">
    <w:name w:val="8CFCE4235130B449AB9C5E993811B3F1"/>
  </w:style>
  <w:style w:type="paragraph" w:customStyle="1" w:styleId="BB1B5485AF9920469389D83A43E0AD2E">
    <w:name w:val="BB1B5485AF9920469389D83A43E0AD2E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1CE105431331D9408AF40316BBF3B31A">
    <w:name w:val="1CE105431331D9408AF40316BBF3B31A"/>
  </w:style>
  <w:style w:type="paragraph" w:customStyle="1" w:styleId="4EE2067420AD1147BD8A184E9642AE0A">
    <w:name w:val="4EE2067420AD1147BD8A184E9642AE0A"/>
  </w:style>
  <w:style w:type="paragraph" w:customStyle="1" w:styleId="949C2D9FB173F949B488C49198740C56">
    <w:name w:val="949C2D9FB173F949B488C49198740C56"/>
  </w:style>
  <w:style w:type="paragraph" w:customStyle="1" w:styleId="D317D6F22B785D408E5ACFDC14C13035">
    <w:name w:val="D317D6F22B785D408E5ACFDC14C13035"/>
  </w:style>
  <w:style w:type="paragraph" w:customStyle="1" w:styleId="762182195C64D149BFD1979D72968282">
    <w:name w:val="762182195C64D149BFD1979D72968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E6B1-E9F3-C04A-8685-0A806CCC18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%7b02E68646-9519-944D-878B-1B95B905739C%7dtf50002018.dotx</Template>
  <TotalTime>52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mckegney</dc:creator>
  <cp:keywords/>
  <dc:description/>
  <cp:lastModifiedBy>stephanie mckegney</cp:lastModifiedBy>
  <cp:revision>65</cp:revision>
  <dcterms:created xsi:type="dcterms:W3CDTF">2019-06-12T15:46:00Z</dcterms:created>
  <dcterms:modified xsi:type="dcterms:W3CDTF">2019-08-13T00:11:00Z</dcterms:modified>
</cp:coreProperties>
</file>